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C8" w:rsidRPr="00A22372" w:rsidRDefault="00047DC8" w:rsidP="00C82B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PROGRAMME: THURSDAY 29</w:t>
      </w:r>
      <w:r w:rsidRPr="00D227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2016</w:t>
      </w:r>
    </w:p>
    <w:p w:rsidR="00047DC8" w:rsidRPr="00AD447A" w:rsidRDefault="00047DC8" w:rsidP="00AD447A">
      <w:pPr>
        <w:tabs>
          <w:tab w:val="left" w:pos="1245"/>
          <w:tab w:val="center" w:pos="5233"/>
        </w:tabs>
        <w:rPr>
          <w:rFonts w:ascii="Arial" w:hAnsi="Arial" w:cs="Arial"/>
          <w:b/>
        </w:rPr>
      </w:pPr>
      <w:r w:rsidRPr="00AD447A">
        <w:rPr>
          <w:rFonts w:ascii="Arial" w:hAnsi="Arial" w:cs="Arial"/>
          <w:b/>
        </w:rPr>
        <w:tab/>
      </w:r>
      <w:r w:rsidRPr="00AD447A">
        <w:rPr>
          <w:rFonts w:ascii="Arial" w:hAnsi="Arial" w:cs="Arial"/>
          <w:b/>
        </w:rPr>
        <w:tab/>
        <w:t xml:space="preserve">2nd HIPPOTHERAPY CONFERENCE IN </w:t>
      </w:r>
      <w:smartTag w:uri="urn:schemas-microsoft-com:office:smarttags" w:element="country-region">
        <w:smartTag w:uri="urn:schemas-microsoft-com:office:smarttags" w:element="place">
          <w:r w:rsidRPr="00AD447A">
            <w:rPr>
              <w:rFonts w:ascii="Arial" w:hAnsi="Arial" w:cs="Arial"/>
              <w:b/>
            </w:rPr>
            <w:t>WALES</w:t>
          </w:r>
        </w:smartTag>
      </w:smartTag>
    </w:p>
    <w:p w:rsidR="00047DC8" w:rsidRPr="00AD447A" w:rsidRDefault="00047DC8" w:rsidP="000055EA">
      <w:pPr>
        <w:spacing w:line="240" w:lineRule="auto"/>
        <w:jc w:val="center"/>
        <w:rPr>
          <w:rFonts w:ascii="Comic Sans MS" w:hAnsi="Comic Sans MS"/>
          <w:b/>
        </w:rPr>
      </w:pPr>
      <w:r w:rsidRPr="00AD447A">
        <w:rPr>
          <w:rFonts w:ascii="Century Gothic" w:hAnsi="Century Gothic"/>
          <w:lang w:eastAsia="en-GB"/>
        </w:rPr>
        <w:t xml:space="preserve">Wrexham Medical Institute, </w:t>
      </w:r>
      <w:smartTag w:uri="urn:schemas-microsoft-com:office:smarttags" w:element="PlaceName">
        <w:smartTag w:uri="urn:schemas-microsoft-com:office:smarttags" w:element="place">
          <w:r w:rsidRPr="00AD447A">
            <w:rPr>
              <w:rFonts w:ascii="Century Gothic" w:hAnsi="Century Gothic"/>
              <w:lang w:eastAsia="en-GB"/>
            </w:rPr>
            <w:t>Technology</w:t>
          </w:r>
        </w:smartTag>
        <w:r w:rsidRPr="00AD447A">
          <w:rPr>
            <w:rFonts w:ascii="Century Gothic" w:hAnsi="Century Gothic"/>
            <w:lang w:eastAsia="en-GB"/>
          </w:rPr>
          <w:t xml:space="preserve"> </w:t>
        </w:r>
        <w:smartTag w:uri="urn:schemas-microsoft-com:office:smarttags" w:element="PlaceType">
          <w:r w:rsidRPr="00AD447A">
            <w:rPr>
              <w:rFonts w:ascii="Century Gothic" w:hAnsi="Century Gothic"/>
              <w:lang w:eastAsia="en-GB"/>
            </w:rPr>
            <w:t>Park</w:t>
          </w:r>
        </w:smartTag>
      </w:smartTag>
      <w:r w:rsidRPr="00AD447A">
        <w:rPr>
          <w:rFonts w:ascii="Century Gothic" w:hAnsi="Century Gothic"/>
          <w:lang w:eastAsia="en-GB"/>
        </w:rPr>
        <w:t xml:space="preserve"> Centre,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AD447A">
              <w:rPr>
                <w:rFonts w:ascii="Century Gothic" w:hAnsi="Century Gothic"/>
                <w:lang w:eastAsia="en-GB"/>
              </w:rPr>
              <w:t>Croesnewydd Road</w:t>
            </w:r>
          </w:smartTag>
          <w:r w:rsidRPr="00AD447A">
            <w:rPr>
              <w:rFonts w:ascii="Century Gothic" w:hAnsi="Century Gothic"/>
              <w:lang w:eastAsia="en-GB"/>
            </w:rPr>
            <w:t xml:space="preserve">, </w:t>
          </w:r>
          <w:smartTag w:uri="urn:schemas-microsoft-com:office:smarttags" w:element="City">
            <w:r w:rsidRPr="00AD447A">
              <w:rPr>
                <w:rFonts w:ascii="Century Gothic" w:hAnsi="Century Gothic"/>
                <w:lang w:eastAsia="en-GB"/>
              </w:rPr>
              <w:t>Wrexham</w:t>
            </w:r>
          </w:smartTag>
          <w:r w:rsidRPr="00AD447A">
            <w:rPr>
              <w:rFonts w:ascii="Century Gothic" w:hAnsi="Century Gothic"/>
              <w:lang w:eastAsia="en-GB"/>
            </w:rPr>
            <w:t xml:space="preserve"> </w:t>
          </w:r>
          <w:smartTag w:uri="urn:schemas-microsoft-com:office:smarttags" w:element="PostalCode">
            <w:r w:rsidRPr="00AD447A">
              <w:rPr>
                <w:rFonts w:ascii="Century Gothic" w:hAnsi="Century Gothic"/>
                <w:lang w:eastAsia="en-GB"/>
              </w:rPr>
              <w:t>LL13 7YP</w:t>
            </w:r>
          </w:smartTag>
        </w:smartTag>
      </w:smartTag>
    </w:p>
    <w:p w:rsidR="00047DC8" w:rsidRPr="000055EA" w:rsidRDefault="00047DC8" w:rsidP="00F34EE0">
      <w:pPr>
        <w:spacing w:after="0" w:line="240" w:lineRule="auto"/>
        <w:jc w:val="center"/>
        <w:rPr>
          <w:rFonts w:ascii="Century Gothic" w:hAnsi="Century Gothic"/>
          <w:color w:val="0000FF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8447"/>
      </w:tblGrid>
      <w:tr w:rsidR="00047DC8" w:rsidRPr="00011FE7" w:rsidTr="0032552F">
        <w:tc>
          <w:tcPr>
            <w:tcW w:w="2235" w:type="dxa"/>
          </w:tcPr>
          <w:p w:rsidR="00047DC8" w:rsidRPr="00011FE7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09.00</w:t>
            </w:r>
          </w:p>
        </w:tc>
        <w:tc>
          <w:tcPr>
            <w:tcW w:w="8447" w:type="dxa"/>
          </w:tcPr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  <w:r w:rsidRPr="00011FE7">
              <w:rPr>
                <w:rFonts w:ascii="Arial" w:hAnsi="Arial" w:cs="Arial"/>
                <w:color w:val="0070C0"/>
                <w:lang w:eastAsia="en-GB"/>
              </w:rPr>
              <w:t xml:space="preserve">Registration with </w:t>
            </w:r>
            <w:r>
              <w:rPr>
                <w:rFonts w:ascii="Arial" w:hAnsi="Arial" w:cs="Arial"/>
                <w:color w:val="0070C0"/>
                <w:lang w:eastAsia="en-GB"/>
              </w:rPr>
              <w:t>refreshments</w:t>
            </w:r>
          </w:p>
          <w:p w:rsidR="00047DC8" w:rsidRPr="00011FE7" w:rsidRDefault="00047DC8" w:rsidP="0032552F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</w:p>
        </w:tc>
      </w:tr>
      <w:tr w:rsidR="00047DC8" w:rsidRPr="00011FE7" w:rsidTr="00BE5F31">
        <w:trPr>
          <w:trHeight w:val="995"/>
        </w:trPr>
        <w:tc>
          <w:tcPr>
            <w:tcW w:w="2235" w:type="dxa"/>
          </w:tcPr>
          <w:p w:rsidR="00047DC8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09.30</w:t>
            </w:r>
          </w:p>
          <w:p w:rsidR="00047DC8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047DC8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047DC8" w:rsidRPr="00011FE7" w:rsidRDefault="00047DC8" w:rsidP="00BE5F31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447" w:type="dxa"/>
          </w:tcPr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  <w:r w:rsidRPr="00011FE7">
              <w:rPr>
                <w:rFonts w:ascii="Arial" w:hAnsi="Arial" w:cs="Arial"/>
                <w:color w:val="0070C0"/>
                <w:lang w:eastAsia="en-GB"/>
              </w:rPr>
              <w:t>Opening remarks</w:t>
            </w:r>
          </w:p>
          <w:p w:rsidR="00047DC8" w:rsidRPr="00011FE7" w:rsidRDefault="00047DC8" w:rsidP="0032552F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</w:p>
          <w:p w:rsidR="00047DC8" w:rsidRDefault="00047DC8" w:rsidP="00BE5F31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Ann Lambert</w:t>
            </w:r>
            <w:r>
              <w:rPr>
                <w:rFonts w:ascii="Arial" w:hAnsi="Arial" w:cs="Arial"/>
                <w:b/>
                <w:lang w:eastAsia="en-GB"/>
              </w:rPr>
              <w:t xml:space="preserve"> Conference Chair </w:t>
            </w:r>
          </w:p>
          <w:p w:rsidR="00047DC8" w:rsidRDefault="00047DC8" w:rsidP="00BE5F3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16ACB">
              <w:rPr>
                <w:rFonts w:ascii="Arial" w:hAnsi="Arial" w:cs="Arial"/>
                <w:lang w:eastAsia="en-GB"/>
              </w:rPr>
              <w:t>Chair</w:t>
            </w:r>
            <w:r>
              <w:rPr>
                <w:rFonts w:ascii="Arial" w:hAnsi="Arial" w:cs="Arial"/>
                <w:lang w:eastAsia="en-GB"/>
              </w:rPr>
              <w:t xml:space="preserve"> of </w:t>
            </w:r>
            <w:r w:rsidRPr="00011FE7">
              <w:rPr>
                <w:rFonts w:ascii="Arial" w:hAnsi="Arial" w:cs="Arial"/>
                <w:lang w:eastAsia="en-GB"/>
              </w:rPr>
              <w:t>Trustee</w:t>
            </w:r>
            <w:r>
              <w:rPr>
                <w:rFonts w:ascii="Arial" w:hAnsi="Arial" w:cs="Arial"/>
                <w:lang w:eastAsia="en-GB"/>
              </w:rPr>
              <w:t>s at</w:t>
            </w:r>
            <w:r w:rsidRPr="00011FE7">
              <w:rPr>
                <w:rFonts w:ascii="Arial" w:hAnsi="Arial" w:cs="Arial"/>
                <w:lang w:eastAsia="en-GB"/>
              </w:rPr>
              <w:t xml:space="preserve"> Clwyd Special Riding Centre</w:t>
            </w:r>
            <w:r>
              <w:rPr>
                <w:rFonts w:ascii="Arial" w:hAnsi="Arial" w:cs="Arial"/>
                <w:lang w:eastAsia="en-GB"/>
              </w:rPr>
              <w:t xml:space="preserve"> (CSRC)</w:t>
            </w:r>
            <w:r w:rsidRPr="00011FE7">
              <w:rPr>
                <w:rFonts w:ascii="Arial" w:hAnsi="Arial" w:cs="Arial"/>
                <w:lang w:eastAsia="en-GB"/>
              </w:rPr>
              <w:t xml:space="preserve">  </w:t>
            </w:r>
          </w:p>
          <w:p w:rsidR="00047DC8" w:rsidRPr="00BE5F31" w:rsidRDefault="00047DC8" w:rsidP="00BE5F3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47DC8" w:rsidRPr="00011FE7" w:rsidTr="0032552F">
        <w:tc>
          <w:tcPr>
            <w:tcW w:w="2235" w:type="dxa"/>
          </w:tcPr>
          <w:p w:rsidR="00047DC8" w:rsidRPr="00011FE7" w:rsidRDefault="00047DC8" w:rsidP="0067036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09.40</w:t>
            </w:r>
          </w:p>
        </w:tc>
        <w:tc>
          <w:tcPr>
            <w:tcW w:w="8447" w:type="dxa"/>
          </w:tcPr>
          <w:p w:rsidR="00047DC8" w:rsidRDefault="00047DC8" w:rsidP="00D22725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t>Hippotherapy matters!</w:t>
            </w:r>
          </w:p>
          <w:p w:rsidR="00047DC8" w:rsidRDefault="00047DC8" w:rsidP="00D22725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</w:p>
          <w:p w:rsidR="00047DC8" w:rsidRPr="000A2784" w:rsidRDefault="00047DC8" w:rsidP="00BC7CC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Lynne Munro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011FE7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011FE7">
              <w:rPr>
                <w:rFonts w:ascii="Arial" w:hAnsi="Arial" w:cs="Arial"/>
                <w:lang w:eastAsia="en-GB"/>
              </w:rPr>
              <w:t>MSc Physiotherapy</w:t>
            </w:r>
            <w:r>
              <w:rPr>
                <w:rFonts w:ascii="Arial" w:hAnsi="Arial" w:cs="Arial"/>
                <w:lang w:eastAsia="en-GB"/>
              </w:rPr>
              <w:t>,</w:t>
            </w:r>
            <w:r w:rsidRPr="00011FE7">
              <w:rPr>
                <w:rFonts w:ascii="Arial" w:hAnsi="Arial" w:cs="Arial"/>
                <w:lang w:eastAsia="en-GB"/>
              </w:rPr>
              <w:t xml:space="preserve"> MCSP</w:t>
            </w:r>
            <w:r>
              <w:rPr>
                <w:rFonts w:ascii="Arial" w:hAnsi="Arial" w:cs="Arial"/>
                <w:lang w:eastAsia="en-GB"/>
              </w:rPr>
              <w:t>, RDAC, UKCC Level 2</w:t>
            </w:r>
            <w:r>
              <w:rPr>
                <w:rFonts w:ascii="Arial" w:hAnsi="Arial" w:cs="Arial"/>
                <w:b/>
                <w:lang w:eastAsia="en-GB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 w:cs="Arial"/>
                  <w:lang w:eastAsia="en-GB"/>
                </w:rPr>
                <w:t>North Wales</w:t>
              </w:r>
            </w:smartTag>
            <w:r>
              <w:rPr>
                <w:rFonts w:ascii="Arial" w:hAnsi="Arial" w:cs="Arial"/>
                <w:lang w:eastAsia="en-GB"/>
              </w:rPr>
              <w:t xml:space="preserve"> RDA Regional Physiotherapist</w:t>
            </w:r>
          </w:p>
          <w:p w:rsidR="00047DC8" w:rsidRPr="00011FE7" w:rsidRDefault="00047DC8" w:rsidP="00D22725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</w:p>
        </w:tc>
      </w:tr>
      <w:tr w:rsidR="00047DC8" w:rsidRPr="00011FE7" w:rsidTr="0032552F">
        <w:tc>
          <w:tcPr>
            <w:tcW w:w="2235" w:type="dxa"/>
          </w:tcPr>
          <w:p w:rsidR="00047DC8" w:rsidRPr="00011FE7" w:rsidRDefault="00047DC8" w:rsidP="0067036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10.00</w:t>
            </w:r>
          </w:p>
        </w:tc>
        <w:tc>
          <w:tcPr>
            <w:tcW w:w="8447" w:type="dxa"/>
          </w:tcPr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t>Hippotherapy volunteer to Physiotherapy student</w:t>
            </w:r>
          </w:p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</w:p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BC7CC0">
              <w:rPr>
                <w:rFonts w:ascii="Arial" w:hAnsi="Arial" w:cs="Arial"/>
                <w:b/>
                <w:lang w:eastAsia="en-GB"/>
              </w:rPr>
              <w:t xml:space="preserve">Fiona Burger </w:t>
            </w:r>
            <w:r>
              <w:rPr>
                <w:rFonts w:ascii="Arial" w:hAnsi="Arial" w:cs="Arial"/>
                <w:lang w:eastAsia="en-GB"/>
              </w:rPr>
              <w:t xml:space="preserve"> RDAC, UKCC Level 2</w:t>
            </w:r>
          </w:p>
          <w:p w:rsidR="00047DC8" w:rsidRPr="00BC7CC0" w:rsidRDefault="00047DC8" w:rsidP="0032552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Year 2 Physiotherapy student at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lang w:eastAsia="en-GB"/>
                  </w:rPr>
                  <w:t>Manchester</w:t>
                </w:r>
              </w:smartTag>
              <w:r>
                <w:rPr>
                  <w:rFonts w:ascii="Arial" w:hAnsi="Arial" w:cs="Arial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lang w:eastAsia="en-GB"/>
                  </w:rPr>
                  <w:t>Metropolitan</w:t>
                </w:r>
              </w:smartTag>
              <w:r>
                <w:rPr>
                  <w:rFonts w:ascii="Arial" w:hAnsi="Arial" w:cs="Arial"/>
                  <w:lang w:eastAsia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lang w:eastAsia="en-GB"/>
                  </w:rPr>
                  <w:t>University</w:t>
                </w:r>
              </w:smartTag>
            </w:smartTag>
          </w:p>
          <w:p w:rsidR="00047DC8" w:rsidRPr="00011FE7" w:rsidRDefault="00047DC8" w:rsidP="00BC7CC0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47DC8" w:rsidRPr="00011FE7" w:rsidTr="00011FE7">
        <w:trPr>
          <w:trHeight w:val="472"/>
        </w:trPr>
        <w:tc>
          <w:tcPr>
            <w:tcW w:w="2235" w:type="dxa"/>
          </w:tcPr>
          <w:p w:rsidR="00047DC8" w:rsidRPr="00011FE7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10.</w:t>
            </w:r>
            <w:r>
              <w:rPr>
                <w:rFonts w:ascii="Arial" w:hAnsi="Arial" w:cs="Arial"/>
                <w:b/>
                <w:lang w:eastAsia="en-GB"/>
              </w:rPr>
              <w:t>15</w:t>
            </w:r>
          </w:p>
        </w:tc>
        <w:tc>
          <w:tcPr>
            <w:tcW w:w="8447" w:type="dxa"/>
          </w:tcPr>
          <w:p w:rsidR="00047DC8" w:rsidRDefault="00047DC8" w:rsidP="00011FE7">
            <w:pPr>
              <w:spacing w:after="0" w:line="180" w:lineRule="atLeas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CSRC – Project CELT</w:t>
            </w:r>
          </w:p>
          <w:p w:rsidR="00047DC8" w:rsidRDefault="00047DC8" w:rsidP="00011FE7">
            <w:pPr>
              <w:spacing w:after="0" w:line="180" w:lineRule="atLeast"/>
              <w:rPr>
                <w:rFonts w:ascii="Arial" w:hAnsi="Arial" w:cs="Arial"/>
                <w:color w:val="0070C0"/>
              </w:rPr>
            </w:pPr>
          </w:p>
          <w:p w:rsidR="00047DC8" w:rsidRDefault="00047DC8" w:rsidP="00011FE7">
            <w:pPr>
              <w:spacing w:after="0" w:line="180" w:lineRule="atLeast"/>
              <w:rPr>
                <w:rFonts w:ascii="Arial" w:hAnsi="Arial" w:cs="Arial"/>
              </w:rPr>
            </w:pPr>
            <w:r w:rsidRPr="00D85E5E">
              <w:rPr>
                <w:rFonts w:ascii="Arial" w:hAnsi="Arial" w:cs="Arial"/>
                <w:b/>
              </w:rPr>
              <w:t>Casey McDougall</w:t>
            </w:r>
            <w:r>
              <w:rPr>
                <w:rFonts w:ascii="Arial" w:hAnsi="Arial" w:cs="Arial"/>
              </w:rPr>
              <w:t xml:space="preserve"> Equine Therapy Coach CSRC</w:t>
            </w:r>
          </w:p>
          <w:p w:rsidR="00047DC8" w:rsidRPr="005F3D70" w:rsidRDefault="00047DC8" w:rsidP="00011FE7">
            <w:pPr>
              <w:spacing w:after="0" w:line="1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Sally McIntyre </w:t>
            </w:r>
            <w:r>
              <w:rPr>
                <w:rFonts w:ascii="Arial" w:hAnsi="Arial" w:cs="Arial"/>
              </w:rPr>
              <w:t>Equine Learning Coach CSRC</w:t>
            </w:r>
          </w:p>
          <w:p w:rsidR="00047DC8" w:rsidRPr="00011FE7" w:rsidRDefault="00047DC8" w:rsidP="00011FE7">
            <w:pPr>
              <w:spacing w:after="0" w:line="180" w:lineRule="atLeast"/>
              <w:rPr>
                <w:rFonts w:ascii="Arial" w:hAnsi="Arial" w:cs="Arial"/>
              </w:rPr>
            </w:pPr>
          </w:p>
        </w:tc>
      </w:tr>
      <w:tr w:rsidR="00047DC8" w:rsidRPr="00011FE7" w:rsidTr="00BE5F31">
        <w:trPr>
          <w:trHeight w:val="530"/>
        </w:trPr>
        <w:tc>
          <w:tcPr>
            <w:tcW w:w="2235" w:type="dxa"/>
          </w:tcPr>
          <w:p w:rsidR="00047DC8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11.00</w:t>
            </w:r>
          </w:p>
        </w:tc>
        <w:tc>
          <w:tcPr>
            <w:tcW w:w="8447" w:type="dxa"/>
          </w:tcPr>
          <w:p w:rsidR="00047DC8" w:rsidRPr="0035089E" w:rsidRDefault="00047DC8" w:rsidP="00BE5F31">
            <w:pPr>
              <w:spacing w:after="0"/>
              <w:rPr>
                <w:rFonts w:ascii="Arial" w:hAnsi="Arial" w:cs="Arial"/>
              </w:rPr>
            </w:pPr>
            <w:r w:rsidRPr="0035089E">
              <w:rPr>
                <w:rFonts w:ascii="Arial" w:hAnsi="Arial" w:cs="Arial"/>
              </w:rPr>
              <w:t>Morning break</w:t>
            </w:r>
          </w:p>
        </w:tc>
      </w:tr>
      <w:tr w:rsidR="00047DC8" w:rsidRPr="002E16E6" w:rsidTr="00BE5F31">
        <w:trPr>
          <w:trHeight w:val="1068"/>
        </w:trPr>
        <w:tc>
          <w:tcPr>
            <w:tcW w:w="2235" w:type="dxa"/>
          </w:tcPr>
          <w:p w:rsidR="00047DC8" w:rsidRPr="00011FE7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11.30</w:t>
            </w:r>
          </w:p>
        </w:tc>
        <w:tc>
          <w:tcPr>
            <w:tcW w:w="8447" w:type="dxa"/>
          </w:tcPr>
          <w:p w:rsidR="00047DC8" w:rsidRDefault="00047DC8" w:rsidP="00BE5F31">
            <w:pPr>
              <w:spacing w:after="0"/>
              <w:rPr>
                <w:rFonts w:ascii="Arial" w:hAnsi="Arial" w:cs="Arial"/>
                <w:color w:val="3366FF"/>
                <w:lang w:val="fr-FR"/>
              </w:rPr>
            </w:pPr>
            <w:r w:rsidRPr="00516ACB">
              <w:rPr>
                <w:rFonts w:ascii="Arial" w:hAnsi="Arial" w:cs="Arial"/>
                <w:color w:val="3366FF"/>
                <w:lang w:val="fr-FR"/>
              </w:rPr>
              <w:t>Attachment</w:t>
            </w:r>
          </w:p>
          <w:p w:rsidR="00047DC8" w:rsidRPr="00516ACB" w:rsidRDefault="00047DC8" w:rsidP="00BE5F31">
            <w:pPr>
              <w:spacing w:after="0"/>
              <w:rPr>
                <w:rFonts w:ascii="Arial" w:hAnsi="Arial" w:cs="Arial"/>
                <w:color w:val="3366FF"/>
                <w:lang w:val="fr-FR"/>
              </w:rPr>
            </w:pPr>
          </w:p>
          <w:p w:rsidR="00047DC8" w:rsidRPr="00516ACB" w:rsidRDefault="00047DC8" w:rsidP="00BE5F31">
            <w:pPr>
              <w:spacing w:after="0"/>
              <w:rPr>
                <w:rFonts w:ascii="Arial" w:hAnsi="Arial" w:cs="Arial"/>
                <w:lang w:val="fr-FR"/>
              </w:rPr>
            </w:pPr>
            <w:r w:rsidRPr="00D85E5E">
              <w:rPr>
                <w:rFonts w:ascii="Arial" w:hAnsi="Arial" w:cs="Arial"/>
                <w:b/>
                <w:lang w:val="fr-FR"/>
              </w:rPr>
              <w:t>Lisa Train</w:t>
            </w:r>
            <w:r w:rsidRPr="00516ACB">
              <w:rPr>
                <w:rFonts w:ascii="Arial" w:hAnsi="Arial" w:cs="Arial"/>
                <w:lang w:val="fr-FR"/>
              </w:rPr>
              <w:t xml:space="preserve"> Senior Clinical Psychologist CAMHS Flintshire</w:t>
            </w:r>
          </w:p>
          <w:p w:rsidR="00047DC8" w:rsidRPr="00516ACB" w:rsidRDefault="00047DC8" w:rsidP="00BE5F31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047DC8" w:rsidRPr="00011FE7" w:rsidTr="00011FE7">
        <w:trPr>
          <w:trHeight w:val="548"/>
        </w:trPr>
        <w:tc>
          <w:tcPr>
            <w:tcW w:w="2235" w:type="dxa"/>
          </w:tcPr>
          <w:p w:rsidR="00047DC8" w:rsidRPr="00011FE7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12.00</w:t>
            </w:r>
          </w:p>
        </w:tc>
        <w:tc>
          <w:tcPr>
            <w:tcW w:w="8447" w:type="dxa"/>
          </w:tcPr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color w:val="3366FF"/>
                <w:lang w:eastAsia="en-GB"/>
              </w:rPr>
            </w:pPr>
            <w:r>
              <w:rPr>
                <w:rFonts w:ascii="Arial" w:hAnsi="Arial" w:cs="Arial"/>
                <w:color w:val="3366FF"/>
                <w:lang w:eastAsia="en-GB"/>
              </w:rPr>
              <w:t>Collaboration – How physiotherapy and hippotherapy work together</w:t>
            </w:r>
          </w:p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color w:val="3366FF"/>
                <w:lang w:eastAsia="en-GB"/>
              </w:rPr>
            </w:pPr>
          </w:p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lang w:eastAsia="en-GB"/>
                </w:rPr>
                <w:t>Sian</w:t>
              </w:r>
            </w:smartTag>
            <w:r>
              <w:rPr>
                <w:rFonts w:ascii="Arial" w:hAnsi="Arial" w:cs="Arial"/>
                <w:b/>
                <w:lang w:eastAsia="en-GB"/>
              </w:rPr>
              <w:t xml:space="preserve"> Boffey </w:t>
            </w:r>
            <w:r>
              <w:rPr>
                <w:rFonts w:ascii="Arial" w:hAnsi="Arial" w:cs="Arial"/>
                <w:lang w:eastAsia="en-GB"/>
              </w:rPr>
              <w:t>MCSP, Therapy Stars</w:t>
            </w:r>
          </w:p>
          <w:p w:rsidR="00047DC8" w:rsidRPr="00AD447A" w:rsidRDefault="00047DC8" w:rsidP="0032552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47DC8" w:rsidRPr="00011FE7" w:rsidTr="0032552F">
        <w:tc>
          <w:tcPr>
            <w:tcW w:w="2235" w:type="dxa"/>
          </w:tcPr>
          <w:p w:rsidR="00047DC8" w:rsidRPr="00011FE7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12.30</w:t>
            </w:r>
          </w:p>
        </w:tc>
        <w:tc>
          <w:tcPr>
            <w:tcW w:w="8447" w:type="dxa"/>
          </w:tcPr>
          <w:p w:rsidR="00047DC8" w:rsidRPr="0035089E" w:rsidRDefault="00047DC8" w:rsidP="0032552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5089E">
              <w:rPr>
                <w:rFonts w:ascii="Arial" w:hAnsi="Arial" w:cs="Arial"/>
                <w:lang w:eastAsia="en-GB"/>
              </w:rPr>
              <w:t>Buffet Lunch (included)</w:t>
            </w:r>
          </w:p>
          <w:p w:rsidR="00047DC8" w:rsidRPr="00011FE7" w:rsidRDefault="00047DC8" w:rsidP="0032552F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</w:p>
        </w:tc>
      </w:tr>
      <w:tr w:rsidR="00047DC8" w:rsidRPr="00011FE7" w:rsidTr="00BE5F31">
        <w:trPr>
          <w:trHeight w:val="822"/>
        </w:trPr>
        <w:tc>
          <w:tcPr>
            <w:tcW w:w="2235" w:type="dxa"/>
          </w:tcPr>
          <w:p w:rsidR="00047DC8" w:rsidRDefault="00047DC8" w:rsidP="00BE5F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13.15</w:t>
            </w:r>
          </w:p>
          <w:p w:rsidR="00047DC8" w:rsidRPr="00011FE7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447" w:type="dxa"/>
          </w:tcPr>
          <w:p w:rsidR="00047DC8" w:rsidRDefault="00047DC8" w:rsidP="000A2784">
            <w:pPr>
              <w:spacing w:after="0" w:line="240" w:lineRule="auto"/>
              <w:rPr>
                <w:rFonts w:ascii="Arial" w:hAnsi="Arial" w:cs="Arial"/>
                <w:color w:val="3366FF"/>
                <w:lang w:eastAsia="en-GB"/>
              </w:rPr>
            </w:pPr>
            <w:r w:rsidRPr="009D7010">
              <w:rPr>
                <w:rFonts w:ascii="Arial" w:hAnsi="Arial" w:cs="Arial"/>
                <w:color w:val="3366FF"/>
                <w:lang w:eastAsia="en-GB"/>
              </w:rPr>
              <w:t>Hippotherapy for toddlers</w:t>
            </w:r>
            <w:r>
              <w:rPr>
                <w:rFonts w:ascii="Arial" w:hAnsi="Arial" w:cs="Arial"/>
                <w:color w:val="3366FF"/>
                <w:lang w:eastAsia="en-GB"/>
              </w:rPr>
              <w:t xml:space="preserve"> – laying the foundations</w:t>
            </w:r>
          </w:p>
          <w:p w:rsidR="00047DC8" w:rsidRDefault="00047DC8" w:rsidP="000A2784">
            <w:pPr>
              <w:spacing w:after="0" w:line="240" w:lineRule="auto"/>
              <w:rPr>
                <w:rFonts w:ascii="Arial" w:hAnsi="Arial" w:cs="Arial"/>
                <w:color w:val="3366FF"/>
                <w:lang w:eastAsia="en-GB"/>
              </w:rPr>
            </w:pPr>
          </w:p>
          <w:p w:rsidR="00047DC8" w:rsidRDefault="00047DC8" w:rsidP="000A278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5089E">
              <w:rPr>
                <w:rFonts w:ascii="Arial" w:hAnsi="Arial" w:cs="Arial"/>
                <w:b/>
                <w:lang w:eastAsia="en-GB"/>
              </w:rPr>
              <w:t>Irma Prins</w:t>
            </w:r>
            <w:r>
              <w:rPr>
                <w:rFonts w:ascii="Arial" w:hAnsi="Arial" w:cs="Arial"/>
                <w:lang w:eastAsia="en-GB"/>
              </w:rPr>
              <w:t xml:space="preserve"> Specialist Physiotherapist at Freedom Physiotherapy Services</w:t>
            </w:r>
          </w:p>
          <w:p w:rsidR="00047DC8" w:rsidRPr="009D7010" w:rsidRDefault="00047DC8" w:rsidP="000A278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47DC8" w:rsidRPr="00011FE7" w:rsidTr="00BE5F31">
        <w:trPr>
          <w:trHeight w:val="521"/>
        </w:trPr>
        <w:tc>
          <w:tcPr>
            <w:tcW w:w="2235" w:type="dxa"/>
          </w:tcPr>
          <w:p w:rsidR="00047DC8" w:rsidRPr="00011FE7" w:rsidRDefault="00047DC8" w:rsidP="00BE5F31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            14.00</w:t>
            </w:r>
          </w:p>
        </w:tc>
        <w:tc>
          <w:tcPr>
            <w:tcW w:w="8447" w:type="dxa"/>
          </w:tcPr>
          <w:p w:rsidR="00047DC8" w:rsidRDefault="00047DC8" w:rsidP="000A2784">
            <w:pPr>
              <w:spacing w:after="0" w:line="240" w:lineRule="auto"/>
              <w:rPr>
                <w:rFonts w:ascii="Arial" w:hAnsi="Arial" w:cs="Arial"/>
                <w:color w:val="3366FF"/>
                <w:lang w:eastAsia="en-GB"/>
              </w:rPr>
            </w:pPr>
            <w:r>
              <w:rPr>
                <w:rFonts w:ascii="Arial" w:hAnsi="Arial" w:cs="Arial"/>
                <w:color w:val="3366FF"/>
                <w:lang w:eastAsia="en-GB"/>
              </w:rPr>
              <w:t>Equipilates meets Hippotherapy in practice</w:t>
            </w:r>
          </w:p>
          <w:p w:rsidR="00047DC8" w:rsidRPr="00D85E5E" w:rsidRDefault="00047DC8" w:rsidP="000A2784">
            <w:pPr>
              <w:spacing w:after="0" w:line="240" w:lineRule="auto"/>
              <w:rPr>
                <w:rFonts w:ascii="Arial" w:hAnsi="Arial" w:cs="Arial"/>
                <w:color w:val="3366FF"/>
                <w:lang w:eastAsia="en-GB"/>
              </w:rPr>
            </w:pPr>
          </w:p>
          <w:p w:rsidR="00047DC8" w:rsidRDefault="00047DC8" w:rsidP="000A278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5089E">
              <w:rPr>
                <w:rFonts w:ascii="Arial" w:hAnsi="Arial" w:cs="Arial"/>
                <w:b/>
                <w:lang w:eastAsia="en-GB"/>
              </w:rPr>
              <w:t>Kate McIntosh</w:t>
            </w:r>
            <w:r>
              <w:rPr>
                <w:rFonts w:ascii="Arial" w:hAnsi="Arial" w:cs="Arial"/>
                <w:lang w:eastAsia="en-GB"/>
              </w:rPr>
              <w:t xml:space="preserve"> MCSP, Equipilates Biomechanics Trainer™</w:t>
            </w:r>
          </w:p>
          <w:p w:rsidR="00047DC8" w:rsidRPr="00011FE7" w:rsidRDefault="00047DC8" w:rsidP="000A278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47DC8" w:rsidRPr="00011FE7" w:rsidTr="0032552F">
        <w:tc>
          <w:tcPr>
            <w:tcW w:w="2235" w:type="dxa"/>
          </w:tcPr>
          <w:p w:rsidR="00047DC8" w:rsidRPr="00011FE7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14.30</w:t>
            </w:r>
          </w:p>
        </w:tc>
        <w:tc>
          <w:tcPr>
            <w:tcW w:w="8447" w:type="dxa"/>
          </w:tcPr>
          <w:p w:rsidR="00047DC8" w:rsidRDefault="00047DC8" w:rsidP="0035089E">
            <w:pPr>
              <w:spacing w:after="0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My grandson Jac</w:t>
            </w:r>
          </w:p>
          <w:p w:rsidR="00047DC8" w:rsidRPr="00516ACB" w:rsidRDefault="00047DC8" w:rsidP="0035089E">
            <w:pPr>
              <w:spacing w:after="0"/>
              <w:rPr>
                <w:rFonts w:ascii="Arial" w:hAnsi="Arial" w:cs="Arial"/>
                <w:color w:val="3366FF"/>
              </w:rPr>
            </w:pPr>
          </w:p>
          <w:p w:rsidR="00047DC8" w:rsidRDefault="00047DC8" w:rsidP="0035089E">
            <w:pPr>
              <w:spacing w:after="0" w:line="240" w:lineRule="auto"/>
              <w:rPr>
                <w:rFonts w:ascii="Arial" w:hAnsi="Arial" w:cs="Arial"/>
              </w:rPr>
            </w:pPr>
            <w:r w:rsidRPr="00D85E5E">
              <w:rPr>
                <w:rFonts w:ascii="Arial" w:hAnsi="Arial" w:cs="Arial"/>
                <w:b/>
              </w:rPr>
              <w:t>Mair Hughes</w:t>
            </w:r>
            <w:r>
              <w:rPr>
                <w:rFonts w:ascii="Arial" w:hAnsi="Arial" w:cs="Arial"/>
              </w:rPr>
              <w:t xml:space="preserve"> GRICI Bed (Hons)</w:t>
            </w:r>
          </w:p>
          <w:p w:rsidR="00047DC8" w:rsidRPr="0035089E" w:rsidRDefault="00047DC8" w:rsidP="0035089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47DC8" w:rsidRPr="00011FE7" w:rsidTr="0032552F">
        <w:tc>
          <w:tcPr>
            <w:tcW w:w="2235" w:type="dxa"/>
          </w:tcPr>
          <w:p w:rsidR="00047DC8" w:rsidRPr="00011FE7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14.45</w:t>
            </w:r>
          </w:p>
        </w:tc>
        <w:tc>
          <w:tcPr>
            <w:tcW w:w="8447" w:type="dxa"/>
          </w:tcPr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t>Closing remarks</w:t>
            </w:r>
          </w:p>
          <w:p w:rsidR="00047DC8" w:rsidRPr="00011FE7" w:rsidRDefault="00047DC8" w:rsidP="0032552F">
            <w:pPr>
              <w:spacing w:after="0" w:line="240" w:lineRule="auto"/>
              <w:rPr>
                <w:rFonts w:ascii="Arial" w:hAnsi="Arial" w:cs="Arial"/>
                <w:color w:val="0070C0"/>
                <w:lang w:eastAsia="en-GB"/>
              </w:rPr>
            </w:pPr>
          </w:p>
          <w:p w:rsidR="00047DC8" w:rsidRPr="0067036F" w:rsidRDefault="00047DC8" w:rsidP="0032552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Ann Lambert </w:t>
            </w:r>
            <w:r>
              <w:rPr>
                <w:rFonts w:ascii="Arial" w:hAnsi="Arial" w:cs="Arial"/>
                <w:lang w:eastAsia="en-GB"/>
              </w:rPr>
              <w:t>Conference Chair</w:t>
            </w:r>
            <w:r w:rsidRPr="0067036F">
              <w:rPr>
                <w:rFonts w:ascii="Arial" w:hAnsi="Arial" w:cs="Arial"/>
                <w:lang w:eastAsia="en-GB"/>
              </w:rPr>
              <w:t>, Trustee of CSRC</w:t>
            </w:r>
          </w:p>
          <w:p w:rsidR="00047DC8" w:rsidRPr="00011FE7" w:rsidRDefault="00047DC8" w:rsidP="0032552F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47DC8" w:rsidRPr="00011FE7" w:rsidTr="0032552F">
        <w:tc>
          <w:tcPr>
            <w:tcW w:w="2235" w:type="dxa"/>
          </w:tcPr>
          <w:p w:rsidR="00047DC8" w:rsidRPr="00011FE7" w:rsidRDefault="00047DC8" w:rsidP="0032552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11FE7">
              <w:rPr>
                <w:rFonts w:ascii="Arial" w:hAnsi="Arial" w:cs="Arial"/>
                <w:b/>
                <w:lang w:eastAsia="en-GB"/>
              </w:rPr>
              <w:t>15.00</w:t>
            </w:r>
          </w:p>
        </w:tc>
        <w:tc>
          <w:tcPr>
            <w:tcW w:w="8447" w:type="dxa"/>
          </w:tcPr>
          <w:p w:rsidR="00047DC8" w:rsidRDefault="00047DC8" w:rsidP="0032552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5089E">
              <w:rPr>
                <w:rFonts w:ascii="Arial" w:hAnsi="Arial" w:cs="Arial"/>
                <w:lang w:eastAsia="en-GB"/>
              </w:rPr>
              <w:t>Finish</w:t>
            </w:r>
          </w:p>
          <w:p w:rsidR="00047DC8" w:rsidRPr="0035089E" w:rsidRDefault="00047DC8" w:rsidP="0032552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w:rsidR="00047DC8" w:rsidRPr="000055EA" w:rsidRDefault="00047DC8" w:rsidP="0067036F">
      <w:pPr>
        <w:jc w:val="center"/>
        <w:rPr>
          <w:rFonts w:ascii="Comic Sans MS" w:hAnsi="Comic Sans MS"/>
          <w:b/>
        </w:rPr>
      </w:pPr>
    </w:p>
    <w:sectPr w:rsidR="00047DC8" w:rsidRPr="000055EA" w:rsidSect="005A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7AF"/>
    <w:rsid w:val="000055EA"/>
    <w:rsid w:val="00011FE7"/>
    <w:rsid w:val="000233AC"/>
    <w:rsid w:val="000434B5"/>
    <w:rsid w:val="00047DC8"/>
    <w:rsid w:val="000717AB"/>
    <w:rsid w:val="00082D86"/>
    <w:rsid w:val="000A2784"/>
    <w:rsid w:val="000A79E5"/>
    <w:rsid w:val="000E743D"/>
    <w:rsid w:val="0010558F"/>
    <w:rsid w:val="00157A0E"/>
    <w:rsid w:val="00175A42"/>
    <w:rsid w:val="00176D76"/>
    <w:rsid w:val="00193ABF"/>
    <w:rsid w:val="001A4FD3"/>
    <w:rsid w:val="001F76EC"/>
    <w:rsid w:val="002205FF"/>
    <w:rsid w:val="00260216"/>
    <w:rsid w:val="00280827"/>
    <w:rsid w:val="002E16E6"/>
    <w:rsid w:val="002F2C5F"/>
    <w:rsid w:val="00303FAB"/>
    <w:rsid w:val="00316183"/>
    <w:rsid w:val="00323A0D"/>
    <w:rsid w:val="0032552F"/>
    <w:rsid w:val="00343CF9"/>
    <w:rsid w:val="0035089E"/>
    <w:rsid w:val="003E2CEC"/>
    <w:rsid w:val="004113AE"/>
    <w:rsid w:val="0041728F"/>
    <w:rsid w:val="00485376"/>
    <w:rsid w:val="00485614"/>
    <w:rsid w:val="004A0A9C"/>
    <w:rsid w:val="004F0001"/>
    <w:rsid w:val="00516380"/>
    <w:rsid w:val="00516ACB"/>
    <w:rsid w:val="0052352D"/>
    <w:rsid w:val="00526B48"/>
    <w:rsid w:val="00561CD2"/>
    <w:rsid w:val="005857EE"/>
    <w:rsid w:val="005A37AF"/>
    <w:rsid w:val="005F3D70"/>
    <w:rsid w:val="00617855"/>
    <w:rsid w:val="00624E5B"/>
    <w:rsid w:val="00652863"/>
    <w:rsid w:val="0067036F"/>
    <w:rsid w:val="006B6553"/>
    <w:rsid w:val="006C0A0A"/>
    <w:rsid w:val="006D364D"/>
    <w:rsid w:val="00701141"/>
    <w:rsid w:val="00714907"/>
    <w:rsid w:val="007338E6"/>
    <w:rsid w:val="00763AA5"/>
    <w:rsid w:val="007975AD"/>
    <w:rsid w:val="007B0031"/>
    <w:rsid w:val="007C4F37"/>
    <w:rsid w:val="007D1802"/>
    <w:rsid w:val="007F2834"/>
    <w:rsid w:val="0083538F"/>
    <w:rsid w:val="008E1F82"/>
    <w:rsid w:val="0092014C"/>
    <w:rsid w:val="00950859"/>
    <w:rsid w:val="00967766"/>
    <w:rsid w:val="009B6EB4"/>
    <w:rsid w:val="009D7010"/>
    <w:rsid w:val="009E0C12"/>
    <w:rsid w:val="00A17E84"/>
    <w:rsid w:val="00A22372"/>
    <w:rsid w:val="00A62CD9"/>
    <w:rsid w:val="00A6433B"/>
    <w:rsid w:val="00AB303E"/>
    <w:rsid w:val="00AC574C"/>
    <w:rsid w:val="00AD0DFD"/>
    <w:rsid w:val="00AD447A"/>
    <w:rsid w:val="00B13726"/>
    <w:rsid w:val="00B52BEA"/>
    <w:rsid w:val="00B62B81"/>
    <w:rsid w:val="00B95B7B"/>
    <w:rsid w:val="00BC7CC0"/>
    <w:rsid w:val="00BE5F31"/>
    <w:rsid w:val="00BF6EDF"/>
    <w:rsid w:val="00C63705"/>
    <w:rsid w:val="00C67290"/>
    <w:rsid w:val="00C82BC0"/>
    <w:rsid w:val="00CC2CD9"/>
    <w:rsid w:val="00CC3C12"/>
    <w:rsid w:val="00CC5C00"/>
    <w:rsid w:val="00CF2014"/>
    <w:rsid w:val="00CF2584"/>
    <w:rsid w:val="00CF32B9"/>
    <w:rsid w:val="00D04892"/>
    <w:rsid w:val="00D22725"/>
    <w:rsid w:val="00D57EC7"/>
    <w:rsid w:val="00D85E5E"/>
    <w:rsid w:val="00DD60C5"/>
    <w:rsid w:val="00DE65A9"/>
    <w:rsid w:val="00DF257A"/>
    <w:rsid w:val="00E474C8"/>
    <w:rsid w:val="00E66014"/>
    <w:rsid w:val="00E7400D"/>
    <w:rsid w:val="00E803C7"/>
    <w:rsid w:val="00EA45FD"/>
    <w:rsid w:val="00EA5BD8"/>
    <w:rsid w:val="00F14B58"/>
    <w:rsid w:val="00F34EE0"/>
    <w:rsid w:val="00F47AAC"/>
    <w:rsid w:val="00F9737E"/>
    <w:rsid w:val="00FC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5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4E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201</Words>
  <Characters>1148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Victoria</dc:creator>
  <cp:keywords/>
  <dc:description/>
  <cp:lastModifiedBy>Lynne</cp:lastModifiedBy>
  <cp:revision>2</cp:revision>
  <cp:lastPrinted>2016-07-20T13:42:00Z</cp:lastPrinted>
  <dcterms:created xsi:type="dcterms:W3CDTF">2016-07-22T09:00:00Z</dcterms:created>
  <dcterms:modified xsi:type="dcterms:W3CDTF">2016-07-22T09:00:00Z</dcterms:modified>
</cp:coreProperties>
</file>